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28" w:rsidRPr="009A76B1" w:rsidRDefault="006E6728" w:rsidP="009A76B1">
      <w:pPr>
        <w:rPr>
          <w:rFonts w:ascii="Times New Roman" w:hAnsi="Times New Roman"/>
          <w:b/>
          <w:sz w:val="28"/>
          <w:szCs w:val="28"/>
        </w:rPr>
      </w:pPr>
      <w:r w:rsidRPr="009A76B1">
        <w:rPr>
          <w:rFonts w:ascii="Times New Roman" w:hAnsi="Times New Roman"/>
          <w:b/>
          <w:sz w:val="32"/>
          <w:szCs w:val="32"/>
        </w:rPr>
        <w:t xml:space="preserve">     </w:t>
      </w:r>
      <w:r w:rsidRPr="009A76B1">
        <w:rPr>
          <w:rFonts w:ascii="Times New Roman" w:hAnsi="Times New Roman"/>
          <w:b/>
          <w:sz w:val="28"/>
          <w:szCs w:val="28"/>
        </w:rPr>
        <w:t>УТВЕРЖДАЮ:                                                          СОГЛАСОВАНО: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76B1">
        <w:rPr>
          <w:rFonts w:ascii="Times New Roman" w:hAnsi="Times New Roman"/>
          <w:b/>
          <w:sz w:val="28"/>
          <w:szCs w:val="28"/>
        </w:rPr>
        <w:t xml:space="preserve"> ____________________                                           ______________</w:t>
      </w:r>
      <w:r w:rsidRPr="009A76B1">
        <w:rPr>
          <w:rFonts w:ascii="Times New Roman" w:hAnsi="Times New Roman"/>
          <w:b/>
        </w:rPr>
        <w:t>,</w:t>
      </w:r>
      <w:r w:rsidRPr="009A76B1">
        <w:rPr>
          <w:rFonts w:ascii="Times New Roman" w:hAnsi="Times New Roman"/>
          <w:b/>
          <w:sz w:val="28"/>
          <w:szCs w:val="28"/>
        </w:rPr>
        <w:t xml:space="preserve"> </w:t>
      </w:r>
      <w:r w:rsidRPr="009A76B1">
        <w:rPr>
          <w:rFonts w:ascii="Times New Roman" w:hAnsi="Times New Roman"/>
          <w:b/>
          <w:sz w:val="24"/>
          <w:szCs w:val="24"/>
        </w:rPr>
        <w:t xml:space="preserve">Епископ  </w:t>
      </w:r>
      <w:r w:rsidRPr="009A76B1">
        <w:rPr>
          <w:rFonts w:ascii="Times New Roman" w:hAnsi="Times New Roman"/>
          <w:b/>
          <w:sz w:val="28"/>
          <w:szCs w:val="28"/>
        </w:rPr>
        <w:t xml:space="preserve">           </w:t>
      </w:r>
      <w:r w:rsidRPr="009A76B1">
        <w:rPr>
          <w:rFonts w:ascii="Times New Roman" w:hAnsi="Times New Roman"/>
          <w:b/>
        </w:rPr>
        <w:t xml:space="preserve">Директор    Православной школы                                   </w:t>
      </w:r>
      <w:r>
        <w:rPr>
          <w:rFonts w:ascii="Times New Roman" w:hAnsi="Times New Roman"/>
          <w:b/>
        </w:rPr>
        <w:t xml:space="preserve">    </w:t>
      </w:r>
      <w:r w:rsidRPr="009A76B1">
        <w:rPr>
          <w:rFonts w:ascii="Times New Roman" w:hAnsi="Times New Roman"/>
          <w:b/>
        </w:rPr>
        <w:t xml:space="preserve">      Бузулукский и Сорочинский</w:t>
      </w:r>
    </w:p>
    <w:p w:rsidR="006E6728" w:rsidRPr="009A76B1" w:rsidRDefault="006E6728" w:rsidP="009A76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9A76B1">
        <w:rPr>
          <w:rFonts w:ascii="Times New Roman" w:hAnsi="Times New Roman"/>
          <w:b/>
        </w:rPr>
        <w:t>«___» ____________2014года</w:t>
      </w:r>
    </w:p>
    <w:p w:rsidR="006E6728" w:rsidRPr="00BD0B4E" w:rsidRDefault="006E6728" w:rsidP="009A76B1">
      <w:pPr>
        <w:rPr>
          <w:b/>
        </w:rPr>
      </w:pPr>
      <w:r w:rsidRPr="00BD0B4E">
        <w:rPr>
          <w:b/>
        </w:rPr>
        <w:t xml:space="preserve">                                                            </w:t>
      </w:r>
    </w:p>
    <w:p w:rsidR="006E6728" w:rsidRDefault="006E6728" w:rsidP="00AF6EC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E6728" w:rsidRPr="00AF6EC8" w:rsidRDefault="006E6728" w:rsidP="00AF6EC8">
      <w:pPr>
        <w:jc w:val="center"/>
        <w:rPr>
          <w:rFonts w:ascii="Times New Roman" w:hAnsi="Times New Roman"/>
          <w:b/>
          <w:sz w:val="36"/>
          <w:szCs w:val="36"/>
        </w:rPr>
      </w:pPr>
      <w:r w:rsidRPr="00AF6EC8">
        <w:rPr>
          <w:rFonts w:ascii="Times New Roman" w:hAnsi="Times New Roman"/>
          <w:b/>
          <w:sz w:val="36"/>
          <w:szCs w:val="36"/>
        </w:rPr>
        <w:t>ИСТОРИЯ ЦЕРКВИ</w:t>
      </w:r>
    </w:p>
    <w:p w:rsidR="006E6728" w:rsidRDefault="006E6728" w:rsidP="00AF6E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для учащихся 8 классов Православной школы г. Бузулука</w:t>
      </w:r>
    </w:p>
    <w:p w:rsidR="006E6728" w:rsidRDefault="006E6728" w:rsidP="00AF6EC8">
      <w:pPr>
        <w:jc w:val="center"/>
        <w:rPr>
          <w:rFonts w:ascii="Times New Roman" w:hAnsi="Times New Roman"/>
          <w:b/>
          <w:sz w:val="36"/>
          <w:szCs w:val="36"/>
        </w:rPr>
      </w:pPr>
      <w:r w:rsidRPr="00AF6EC8">
        <w:rPr>
          <w:rFonts w:ascii="Times New Roman" w:hAnsi="Times New Roman"/>
          <w:b/>
          <w:sz w:val="36"/>
          <w:szCs w:val="36"/>
        </w:rPr>
        <w:t>АННОТАЦИЯ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Предлагаемая программа представляет собой учебный курс для учащихся 8 классов православной школы г. Бузулука.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 – сформировать у учащихся понимание исторического пути развития Православной Церкви, сформировать историческую память во взаимности церковной, древней и отечественной истории, проверить любовь и уважение к Православной Церкви,  к высокой духовности и нравственности русской церковной истории и культуры, способствовать формированию исторических, ценностно-нравственных ориентиров у учащихся гимназии.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в программе уделено истории церковного искусства. Включенный  в программу региональный компонент делает курс более близким и понятным обучающимся, помогает увидеть историю своего края в контексте истории русского государства и церкви.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предполагает изучение истории Православной Церкви от возникновения христианства и до настоящего времени. Учащиеся узнают о появлении и развитии института Русской Православной Церкви (митрополия, патриаршество, Синод), о монастырях, о русских святых, о главнейших событиях в истории русской церкви. Особенностью курса является постоянная междисциплинарная взаимосвязь с гуманитарными курсами и в первую очередь с Историей Отечества. 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адресована учителю истории и церковной истории православной школы.</w:t>
      </w:r>
    </w:p>
    <w:p w:rsidR="006E6728" w:rsidRDefault="006E6728" w:rsidP="009A76B1">
      <w:pPr>
        <w:rPr>
          <w:rFonts w:ascii="Times New Roman" w:hAnsi="Times New Roman"/>
          <w:b/>
          <w:sz w:val="32"/>
          <w:szCs w:val="32"/>
        </w:rPr>
      </w:pPr>
    </w:p>
    <w:p w:rsidR="006E6728" w:rsidRPr="008773A7" w:rsidRDefault="006E6728" w:rsidP="008773A7">
      <w:pPr>
        <w:jc w:val="center"/>
        <w:rPr>
          <w:rFonts w:ascii="Times New Roman" w:hAnsi="Times New Roman"/>
          <w:b/>
          <w:sz w:val="32"/>
          <w:szCs w:val="32"/>
        </w:rPr>
      </w:pPr>
      <w:r w:rsidRPr="008773A7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6E6728" w:rsidRPr="008773A7" w:rsidRDefault="006E6728" w:rsidP="00AF6EC8">
      <w:pPr>
        <w:rPr>
          <w:rFonts w:ascii="Times New Roman" w:hAnsi="Times New Roman"/>
          <w:i/>
          <w:sz w:val="28"/>
          <w:szCs w:val="28"/>
        </w:rPr>
      </w:pPr>
      <w:r w:rsidRPr="008773A7">
        <w:rPr>
          <w:rFonts w:ascii="Times New Roman" w:hAnsi="Times New Roman"/>
          <w:i/>
          <w:sz w:val="28"/>
          <w:szCs w:val="28"/>
        </w:rPr>
        <w:t>Актуальность курса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значительно возрос интерес к культуре России и ее духовно-нравственным и религиозным корня. Без знания древнерусской и православной культуры остаются непонятными многие произведения искусства, нравы и обычаи родной страны. На основе изучения исторических событий, искусства, местных обрядов и традиций появляется возможность усилить региональный компонент образования. Курс по истории христианской церкви призван дать обучающимся знания корней и истоков их родной культуры, помочь понять и полюбить историю своего Отечества. </w:t>
      </w:r>
    </w:p>
    <w:p w:rsidR="006E6728" w:rsidRPr="008773A7" w:rsidRDefault="006E6728" w:rsidP="00AF6EC8">
      <w:pPr>
        <w:rPr>
          <w:rFonts w:ascii="Times New Roman" w:hAnsi="Times New Roman"/>
          <w:i/>
          <w:sz w:val="28"/>
          <w:szCs w:val="28"/>
        </w:rPr>
      </w:pPr>
      <w:r w:rsidRPr="008773A7">
        <w:rPr>
          <w:rFonts w:ascii="Times New Roman" w:hAnsi="Times New Roman"/>
          <w:i/>
          <w:sz w:val="28"/>
          <w:szCs w:val="28"/>
        </w:rPr>
        <w:t>Цель курса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данного курса – через изучение и осмысление исторического пути православия, примеров высочайшего духовного подвижничества способствовать духовному развитию обучающихся. </w:t>
      </w:r>
    </w:p>
    <w:p w:rsidR="006E6728" w:rsidRPr="008773A7" w:rsidRDefault="006E6728" w:rsidP="00AF6EC8">
      <w:pPr>
        <w:rPr>
          <w:rFonts w:ascii="Times New Roman" w:hAnsi="Times New Roman"/>
          <w:i/>
          <w:sz w:val="28"/>
          <w:szCs w:val="28"/>
        </w:rPr>
      </w:pPr>
      <w:r w:rsidRPr="008773A7">
        <w:rPr>
          <w:rFonts w:ascii="Times New Roman" w:hAnsi="Times New Roman"/>
          <w:i/>
          <w:sz w:val="28"/>
          <w:szCs w:val="28"/>
        </w:rPr>
        <w:t>Задачи курса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приобщить учеников к культуре Православия;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систематизировать и скорректировать их представления о формировании и развитии христианской Церкви;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помогать формированию духовных, нравственно-этических идеалов, ценностных ориентиров, запечетленных в философии и искусстве церкви;</w:t>
      </w:r>
    </w:p>
    <w:p w:rsidR="006E6728" w:rsidRDefault="006E6728" w:rsidP="009A7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осознанию истории русской культуры в контексте духовных исканий, исторических процессов и народных обычаев страны.</w:t>
      </w:r>
    </w:p>
    <w:p w:rsidR="006E6728" w:rsidRPr="009A76B1" w:rsidRDefault="006E6728" w:rsidP="009A76B1">
      <w:pPr>
        <w:jc w:val="center"/>
        <w:rPr>
          <w:rFonts w:ascii="Times New Roman" w:hAnsi="Times New Roman"/>
          <w:sz w:val="28"/>
          <w:szCs w:val="28"/>
        </w:rPr>
      </w:pPr>
      <w:r w:rsidRPr="008773A7">
        <w:rPr>
          <w:rFonts w:ascii="Times New Roman" w:hAnsi="Times New Roman"/>
          <w:b/>
          <w:sz w:val="32"/>
          <w:szCs w:val="32"/>
        </w:rPr>
        <w:t>МЕТОДЫ И ФОРМЫ УЧЕБНОЙ РАБОТЫ</w:t>
      </w:r>
    </w:p>
    <w:p w:rsidR="006E6728" w:rsidRDefault="006E6728" w:rsidP="009A7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формы занятия – лекция, рассказ, работа с текстами; возможно использование проблемно-поисковой формы, клубной формы (дискуссионный клуб), бесед, домашних творческих заданий. Возможны тематические экскурсии в храмы и музеи города. </w:t>
      </w:r>
    </w:p>
    <w:p w:rsidR="006E6728" w:rsidRDefault="006E6728" w:rsidP="009A7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использование пособий: иллюстраций(исторические сюжеты, памятники архитектуры, живописи, прикладного искусства); икон; прпедметов церковного быта; адио- и видеозаписей (христианской музыки, духовных песнопений, колокольных звонов, житий святых, фрагментов видеофильмов по изучаемой тематике).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к уровню подготовки учащихся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истории церкви ученик должен: знать/понимать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различные подходы к исследованию истории церкви;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этапы развития церкви как сложной системы;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государственно-церковных отношений;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православной церкви в истории России;</w:t>
      </w: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</w:p>
    <w:p w:rsidR="006E6728" w:rsidRDefault="006E6728" w:rsidP="00714C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характеризовать с научных позиций место, значение в жизни общества православной церкви;</w:t>
      </w:r>
    </w:p>
    <w:p w:rsidR="006E6728" w:rsidRDefault="006E6728" w:rsidP="00714C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комплекстный поиск и систематизацию информации по определенной теме;</w:t>
      </w:r>
    </w:p>
    <w:p w:rsidR="006E6728" w:rsidRDefault="006E6728" w:rsidP="00714C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информацию из различных источников (духовных, научных, публицистических);</w:t>
      </w:r>
    </w:p>
    <w:p w:rsidR="006E6728" w:rsidRPr="009A76B1" w:rsidRDefault="006E6728" w:rsidP="009A7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подготавливать реферат, творческую работу, устное выступление</w:t>
      </w:r>
    </w:p>
    <w:tbl>
      <w:tblPr>
        <w:tblpPr w:leftFromText="180" w:rightFromText="180" w:vertAnchor="text" w:horzAnchor="margin" w:tblpY="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1134"/>
        <w:gridCol w:w="1950"/>
      </w:tblGrid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Что изучает история церкви?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 xml:space="preserve"> Условия, благоприятствующие распространению Церкви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Начало становления христианской церкви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Труды святых апостолов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Первое гонение иудеев на Церковь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Гонение христиан от язычников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Христианство- государственная религия в Риме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Ереси и расколы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Вселенские соборы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Вселенские соборы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 xml:space="preserve">Расцвет Восточной Римской  империи. Церковь в Византии. 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Рост числа христиан. Воцерковление  стран и народов.</w:t>
            </w:r>
          </w:p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Христианское  просвещение  славянских народов.</w:t>
            </w:r>
          </w:p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Притязание  римских  пап на  первенство в Церкви.</w:t>
            </w:r>
          </w:p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Раскол  христианской  Церкви  на  Западную  и Восточную.</w:t>
            </w:r>
          </w:p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Крестовые походы католической Церкви.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Падение Константинополя.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Крещение Руси.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Киевский период истории Русской Церкви.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Московский период истории Русской Церкви.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Московский период истории Русской Церкви.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Московский период истории Русской Церкви.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 xml:space="preserve">Русская православная Церковь в эпоху Петра </w:t>
            </w:r>
            <w:r w:rsidRPr="00F20FD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20F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 xml:space="preserve">РПЦ в </w:t>
            </w:r>
            <w:r w:rsidRPr="00F20FD1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F20FD1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 xml:space="preserve">РПЦ в </w:t>
            </w:r>
            <w:r w:rsidRPr="00F20F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r w:rsidRPr="00F20FD1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 xml:space="preserve">РПЦ в царствование Императора Николая </w:t>
            </w:r>
            <w:r w:rsidRPr="00F20FD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Восстановление патриаршества на Руси.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РПЦ в социалистическом обществе.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Юбилейный архиерейский собор РПЦ 2000г.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История православного Оренбуржья.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История православного Оренбуржья.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Православная история города Бузулука.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Православная история города Бузулука.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28" w:rsidRPr="00F20FD1" w:rsidTr="00F20FD1">
        <w:tc>
          <w:tcPr>
            <w:tcW w:w="675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812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1134" w:type="dxa"/>
          </w:tcPr>
          <w:p w:rsidR="006E6728" w:rsidRPr="00F20FD1" w:rsidRDefault="006E6728" w:rsidP="00F2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E6728" w:rsidRPr="00F20FD1" w:rsidRDefault="006E6728" w:rsidP="00F20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728" w:rsidRDefault="006E6728" w:rsidP="00AF6EC8">
      <w:pPr>
        <w:rPr>
          <w:rFonts w:ascii="Times New Roman" w:hAnsi="Times New Roman"/>
          <w:sz w:val="28"/>
          <w:szCs w:val="28"/>
        </w:rPr>
      </w:pP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</w:p>
    <w:p w:rsidR="006E6728" w:rsidRDefault="006E6728" w:rsidP="00AF6EC8">
      <w:pPr>
        <w:rPr>
          <w:rFonts w:ascii="Times New Roman" w:hAnsi="Times New Roman"/>
          <w:sz w:val="28"/>
          <w:szCs w:val="28"/>
        </w:rPr>
      </w:pPr>
    </w:p>
    <w:p w:rsidR="006E6728" w:rsidRPr="008773A7" w:rsidRDefault="006E6728" w:rsidP="009A76B1">
      <w:pPr>
        <w:jc w:val="center"/>
        <w:rPr>
          <w:rFonts w:ascii="Times New Roman" w:hAnsi="Times New Roman"/>
          <w:b/>
          <w:sz w:val="28"/>
          <w:szCs w:val="28"/>
        </w:rPr>
      </w:pPr>
      <w:r w:rsidRPr="008773A7">
        <w:rPr>
          <w:rFonts w:ascii="Times New Roman" w:hAnsi="Times New Roman"/>
          <w:b/>
          <w:sz w:val="28"/>
          <w:szCs w:val="28"/>
        </w:rPr>
        <w:t>Литература</w:t>
      </w:r>
    </w:p>
    <w:p w:rsidR="006E6728" w:rsidRDefault="006E6728" w:rsidP="0067789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Протоиерей Вячеслав Тулупов «История апостольского века»; Москва, 2008</w:t>
      </w:r>
    </w:p>
    <w:p w:rsidR="006E6728" w:rsidRDefault="006E6728" w:rsidP="0067789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Бахметева «Полная история Христианской Церкви»; Москва, 2010</w:t>
      </w:r>
    </w:p>
    <w:p w:rsidR="006E6728" w:rsidRDefault="006E6728" w:rsidP="0067789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А.И. Яковлев «Лекции по истории Христианской Церкви»; Москва, 2011</w:t>
      </w:r>
    </w:p>
    <w:p w:rsidR="006E6728" w:rsidRDefault="006E6728" w:rsidP="0067789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 Тальберг «История Русской Церкви»; Москва, 2009</w:t>
      </w:r>
    </w:p>
    <w:p w:rsidR="006E6728" w:rsidRDefault="006E6728" w:rsidP="0067789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Е.И. Смирнов «История Христианской Церкви»; Москва, 2007</w:t>
      </w:r>
    </w:p>
    <w:p w:rsidR="006E6728" w:rsidRDefault="006E6728" w:rsidP="0067789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Е.В.Щербакова «История Христианской Церкви»; Оренбург, 2009</w:t>
      </w:r>
    </w:p>
    <w:p w:rsidR="006E6728" w:rsidRDefault="006E6728" w:rsidP="0067789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Протоиерей Н.Е. Стремский  «Мученики, исповедники и храмы Оренбургской епархии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века»; п. Саракташ, Оренбургская обл., 1999</w:t>
      </w:r>
    </w:p>
    <w:p w:rsidR="006E6728" w:rsidRDefault="006E6728" w:rsidP="007A03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Колычев «Обитель»; Самара, 2009</w:t>
      </w:r>
    </w:p>
    <w:p w:rsidR="006E6728" w:rsidRDefault="006E6728" w:rsidP="007A03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И.Г. Коннов «Бузулук православный»; Оренбург, 2013</w:t>
      </w:r>
    </w:p>
    <w:p w:rsidR="006E6728" w:rsidRDefault="006E6728" w:rsidP="007A03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Павла Логачева «Бузулук моего детства»; Бузулук, 1999</w:t>
      </w:r>
    </w:p>
    <w:p w:rsidR="006E6728" w:rsidRDefault="006E6728" w:rsidP="007A03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А.Н. Кириллова «Мой город родной и старинный»; Бузулук, 1997</w:t>
      </w:r>
    </w:p>
    <w:p w:rsidR="006E6728" w:rsidRDefault="006E6728" w:rsidP="00FE5BA9">
      <w:pPr>
        <w:pStyle w:val="ListParagraph"/>
        <w:rPr>
          <w:rFonts w:ascii="Times New Roman" w:hAnsi="Times New Roman"/>
          <w:sz w:val="28"/>
          <w:szCs w:val="28"/>
        </w:rPr>
      </w:pPr>
    </w:p>
    <w:p w:rsidR="006E6728" w:rsidRPr="00FE5BA9" w:rsidRDefault="006E6728" w:rsidP="00FE5BA9"/>
    <w:p w:rsidR="006E6728" w:rsidRDefault="006E6728" w:rsidP="00FE5BA9"/>
    <w:p w:rsidR="006E6728" w:rsidRPr="00FE5BA9" w:rsidRDefault="006E6728" w:rsidP="00FE5BA9">
      <w:pPr>
        <w:rPr>
          <w:rFonts w:ascii="Times New Roman" w:hAnsi="Times New Roman"/>
          <w:sz w:val="28"/>
          <w:szCs w:val="28"/>
        </w:rPr>
      </w:pPr>
    </w:p>
    <w:sectPr w:rsidR="006E6728" w:rsidRPr="00FE5BA9" w:rsidSect="009A76B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728" w:rsidRDefault="006E6728" w:rsidP="008773A7">
      <w:pPr>
        <w:spacing w:after="0" w:line="240" w:lineRule="auto"/>
      </w:pPr>
      <w:r>
        <w:separator/>
      </w:r>
    </w:p>
  </w:endnote>
  <w:endnote w:type="continuationSeparator" w:id="1">
    <w:p w:rsidR="006E6728" w:rsidRDefault="006E6728" w:rsidP="0087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728" w:rsidRDefault="006E6728" w:rsidP="008773A7">
      <w:pPr>
        <w:spacing w:after="0" w:line="240" w:lineRule="auto"/>
      </w:pPr>
      <w:r>
        <w:separator/>
      </w:r>
    </w:p>
  </w:footnote>
  <w:footnote w:type="continuationSeparator" w:id="1">
    <w:p w:rsidR="006E6728" w:rsidRDefault="006E6728" w:rsidP="0087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28" w:rsidRDefault="006E6728" w:rsidP="00B073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728" w:rsidRDefault="006E67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28" w:rsidRDefault="006E6728" w:rsidP="00B073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E6728" w:rsidRDefault="006E67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18B"/>
    <w:multiLevelType w:val="hybridMultilevel"/>
    <w:tmpl w:val="75ACDE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12575"/>
    <w:multiLevelType w:val="hybridMultilevel"/>
    <w:tmpl w:val="24A2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C8"/>
    <w:rsid w:val="0000304F"/>
    <w:rsid w:val="000257EC"/>
    <w:rsid w:val="00051DD6"/>
    <w:rsid w:val="00077DC9"/>
    <w:rsid w:val="000A2EEC"/>
    <w:rsid w:val="000E61AD"/>
    <w:rsid w:val="0010106A"/>
    <w:rsid w:val="00182A31"/>
    <w:rsid w:val="00184A85"/>
    <w:rsid w:val="001A121C"/>
    <w:rsid w:val="001D4C02"/>
    <w:rsid w:val="001E0578"/>
    <w:rsid w:val="0020477B"/>
    <w:rsid w:val="00204EAE"/>
    <w:rsid w:val="00260273"/>
    <w:rsid w:val="00286B78"/>
    <w:rsid w:val="00287EAE"/>
    <w:rsid w:val="00291406"/>
    <w:rsid w:val="00314A5C"/>
    <w:rsid w:val="00342264"/>
    <w:rsid w:val="00396CAF"/>
    <w:rsid w:val="003F3BA0"/>
    <w:rsid w:val="00411E1E"/>
    <w:rsid w:val="004A2FC6"/>
    <w:rsid w:val="004A623D"/>
    <w:rsid w:val="005649FD"/>
    <w:rsid w:val="0056503B"/>
    <w:rsid w:val="005766D1"/>
    <w:rsid w:val="005C2E3B"/>
    <w:rsid w:val="006266CB"/>
    <w:rsid w:val="00627872"/>
    <w:rsid w:val="00634B4C"/>
    <w:rsid w:val="006544B2"/>
    <w:rsid w:val="00660182"/>
    <w:rsid w:val="0067789C"/>
    <w:rsid w:val="006810F4"/>
    <w:rsid w:val="00684009"/>
    <w:rsid w:val="00687ACB"/>
    <w:rsid w:val="006C6A82"/>
    <w:rsid w:val="006E6728"/>
    <w:rsid w:val="006F7543"/>
    <w:rsid w:val="00703774"/>
    <w:rsid w:val="00714C59"/>
    <w:rsid w:val="00755582"/>
    <w:rsid w:val="00772171"/>
    <w:rsid w:val="007849BD"/>
    <w:rsid w:val="0078511E"/>
    <w:rsid w:val="007A03B5"/>
    <w:rsid w:val="007C479F"/>
    <w:rsid w:val="007D2AD6"/>
    <w:rsid w:val="007F26D9"/>
    <w:rsid w:val="008773A7"/>
    <w:rsid w:val="0087789F"/>
    <w:rsid w:val="00891983"/>
    <w:rsid w:val="008B2748"/>
    <w:rsid w:val="00956168"/>
    <w:rsid w:val="009752F9"/>
    <w:rsid w:val="009A76B1"/>
    <w:rsid w:val="00A869EF"/>
    <w:rsid w:val="00AF4820"/>
    <w:rsid w:val="00AF6EC8"/>
    <w:rsid w:val="00B072DC"/>
    <w:rsid w:val="00B0732C"/>
    <w:rsid w:val="00B4708C"/>
    <w:rsid w:val="00B75C18"/>
    <w:rsid w:val="00BC3D76"/>
    <w:rsid w:val="00BD0B4E"/>
    <w:rsid w:val="00BD1E02"/>
    <w:rsid w:val="00BD4255"/>
    <w:rsid w:val="00BD4C90"/>
    <w:rsid w:val="00BE12E6"/>
    <w:rsid w:val="00C31D8C"/>
    <w:rsid w:val="00C32C83"/>
    <w:rsid w:val="00C50452"/>
    <w:rsid w:val="00CA5B17"/>
    <w:rsid w:val="00CB22D9"/>
    <w:rsid w:val="00CB7F76"/>
    <w:rsid w:val="00CD4AE1"/>
    <w:rsid w:val="00D61CA6"/>
    <w:rsid w:val="00D64280"/>
    <w:rsid w:val="00D84EA5"/>
    <w:rsid w:val="00DA3489"/>
    <w:rsid w:val="00DF5950"/>
    <w:rsid w:val="00E05EDB"/>
    <w:rsid w:val="00E304A5"/>
    <w:rsid w:val="00E47C3F"/>
    <w:rsid w:val="00E539E8"/>
    <w:rsid w:val="00E62B89"/>
    <w:rsid w:val="00E7553F"/>
    <w:rsid w:val="00E965E6"/>
    <w:rsid w:val="00ED1711"/>
    <w:rsid w:val="00EE3321"/>
    <w:rsid w:val="00EE7A65"/>
    <w:rsid w:val="00F20FD1"/>
    <w:rsid w:val="00F928E7"/>
    <w:rsid w:val="00FD2A59"/>
    <w:rsid w:val="00FD708D"/>
    <w:rsid w:val="00FE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2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7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3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7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73A7"/>
    <w:rPr>
      <w:rFonts w:cs="Times New Roman"/>
    </w:rPr>
  </w:style>
  <w:style w:type="table" w:styleId="TableGrid">
    <w:name w:val="Table Grid"/>
    <w:basedOn w:val="TableNormal"/>
    <w:uiPriority w:val="99"/>
    <w:rsid w:val="00FE5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A76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5</Pages>
  <Words>972</Words>
  <Characters>5545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Aristokrat</cp:lastModifiedBy>
  <cp:revision>8</cp:revision>
  <cp:lastPrinted>2014-11-08T16:46:00Z</cp:lastPrinted>
  <dcterms:created xsi:type="dcterms:W3CDTF">2014-11-08T12:45:00Z</dcterms:created>
  <dcterms:modified xsi:type="dcterms:W3CDTF">2014-11-08T16:47:00Z</dcterms:modified>
</cp:coreProperties>
</file>